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F0" w:rsidRPr="003214F0" w:rsidRDefault="003214F0" w:rsidP="003214F0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6D9A44"/>
          <w:sz w:val="24"/>
          <w:szCs w:val="24"/>
          <w:lang w:eastAsia="nl-BE"/>
        </w:rPr>
      </w:pPr>
      <w:r w:rsidRPr="003214F0">
        <w:rPr>
          <w:rFonts w:ascii="Arial" w:eastAsia="Times New Roman" w:hAnsi="Arial" w:cs="Arial"/>
          <w:b/>
          <w:bCs/>
          <w:color w:val="6D9A44"/>
          <w:sz w:val="24"/>
          <w:szCs w:val="24"/>
          <w:lang w:eastAsia="nl-BE"/>
        </w:rPr>
        <w:t>Burgerhuis</w:t>
      </w:r>
    </w:p>
    <w:p w:rsidR="003214F0" w:rsidRPr="003214F0" w:rsidRDefault="003214F0" w:rsidP="003214F0">
      <w:pPr>
        <w:spacing w:after="0" w:line="480" w:lineRule="atLeast"/>
        <w:jc w:val="center"/>
        <w:textAlignment w:val="baseline"/>
        <w:rPr>
          <w:rFonts w:ascii="Arial" w:eastAsia="Times New Roman" w:hAnsi="Arial" w:cs="Arial"/>
          <w:color w:val="2B2B2B"/>
          <w:sz w:val="21"/>
          <w:szCs w:val="21"/>
          <w:lang w:eastAsia="nl-BE"/>
        </w:rPr>
      </w:pPr>
      <w:r w:rsidRPr="003214F0">
        <w:rPr>
          <w:rFonts w:ascii="Arial" w:eastAsia="Times New Roman" w:hAnsi="Arial" w:cs="Arial"/>
          <w:color w:val="2B2B2B"/>
          <w:spacing w:val="12"/>
          <w:sz w:val="21"/>
          <w:szCs w:val="21"/>
          <w:bdr w:val="none" w:sz="0" w:space="0" w:color="auto" w:frame="1"/>
          <w:lang w:eastAsia="nl-BE"/>
        </w:rPr>
        <w:t>Nieuwstraat 21</w:t>
      </w:r>
    </w:p>
    <w:p w:rsidR="003214F0" w:rsidRDefault="003214F0" w:rsidP="003214F0">
      <w:pPr>
        <w:spacing w:after="0" w:line="480" w:lineRule="atLeast"/>
        <w:jc w:val="center"/>
        <w:textAlignment w:val="baseline"/>
        <w:rPr>
          <w:rFonts w:ascii="Arial" w:eastAsia="Times New Roman" w:hAnsi="Arial" w:cs="Arial"/>
          <w:color w:val="2B2B2B"/>
          <w:spacing w:val="12"/>
          <w:sz w:val="21"/>
          <w:szCs w:val="21"/>
          <w:bdr w:val="none" w:sz="0" w:space="0" w:color="auto" w:frame="1"/>
          <w:lang w:eastAsia="nl-BE"/>
        </w:rPr>
      </w:pPr>
      <w:r w:rsidRPr="003214F0">
        <w:rPr>
          <w:rFonts w:ascii="Arial" w:eastAsia="Times New Roman" w:hAnsi="Arial" w:cs="Arial"/>
          <w:color w:val="2B2B2B"/>
          <w:spacing w:val="12"/>
          <w:sz w:val="21"/>
          <w:szCs w:val="21"/>
          <w:bdr w:val="none" w:sz="0" w:space="0" w:color="auto" w:frame="1"/>
          <w:lang w:eastAsia="nl-BE"/>
        </w:rPr>
        <w:t>1730 Asse</w:t>
      </w:r>
    </w:p>
    <w:p w:rsidR="003214F0" w:rsidRPr="003214F0" w:rsidRDefault="003214F0" w:rsidP="003214F0">
      <w:pPr>
        <w:spacing w:after="0" w:line="480" w:lineRule="atLeast"/>
        <w:jc w:val="center"/>
        <w:textAlignment w:val="baseline"/>
        <w:rPr>
          <w:rFonts w:ascii="Arial" w:eastAsia="Times New Roman" w:hAnsi="Arial" w:cs="Arial"/>
          <w:color w:val="2B2B2B"/>
          <w:sz w:val="21"/>
          <w:szCs w:val="21"/>
          <w:lang w:eastAsia="nl-BE"/>
        </w:rPr>
      </w:pPr>
    </w:p>
    <w:p w:rsidR="003214F0" w:rsidRDefault="003214F0" w:rsidP="003214F0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z w:val="24"/>
          <w:szCs w:val="24"/>
        </w:rPr>
        <w:t>Cultuurcafé</w:t>
      </w:r>
    </w:p>
    <w:p w:rsidR="003214F0" w:rsidRDefault="003214F0" w:rsidP="003214F0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proofErr w:type="spellStart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Huinegem</w:t>
      </w:r>
      <w:proofErr w:type="spellEnd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 xml:space="preserve"> 4</w:t>
      </w:r>
    </w:p>
    <w:p w:rsidR="003214F0" w:rsidRDefault="003214F0" w:rsidP="003214F0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1730 Asse</w:t>
      </w:r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3214F0" w:rsidRDefault="003214F0" w:rsidP="003214F0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z w:val="24"/>
          <w:szCs w:val="24"/>
        </w:rPr>
        <w:t xml:space="preserve">In den </w:t>
      </w:r>
      <w:proofErr w:type="spellStart"/>
      <w:r>
        <w:rPr>
          <w:rFonts w:ascii="Arial" w:hAnsi="Arial" w:cs="Arial"/>
          <w:color w:val="6D9A44"/>
          <w:sz w:val="24"/>
          <w:szCs w:val="24"/>
        </w:rPr>
        <w:t>Bloeyenden</w:t>
      </w:r>
      <w:proofErr w:type="spellEnd"/>
      <w:r>
        <w:rPr>
          <w:rFonts w:ascii="Arial" w:hAnsi="Arial" w:cs="Arial"/>
          <w:color w:val="6D9A4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6D9A44"/>
          <w:sz w:val="24"/>
          <w:szCs w:val="24"/>
        </w:rPr>
        <w:t>Wijngaerdt</w:t>
      </w:r>
      <w:proofErr w:type="spellEnd"/>
    </w:p>
    <w:p w:rsidR="003214F0" w:rsidRDefault="003214F0" w:rsidP="003214F0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Markt 14</w:t>
      </w:r>
    </w:p>
    <w:p w:rsidR="003214F0" w:rsidRDefault="003214F0" w:rsidP="003214F0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1730 Asse</w:t>
      </w:r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z w:val="24"/>
          <w:szCs w:val="24"/>
        </w:rPr>
        <w:t>De Oorzaak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Markt 15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1730 Asse</w:t>
      </w:r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proofErr w:type="spellStart"/>
      <w:r>
        <w:rPr>
          <w:rFonts w:ascii="Arial" w:hAnsi="Arial" w:cs="Arial"/>
          <w:color w:val="6D9A44"/>
          <w:sz w:val="24"/>
          <w:szCs w:val="24"/>
        </w:rPr>
        <w:t>Fika</w:t>
      </w:r>
      <w:proofErr w:type="spellEnd"/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Steenweg 5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1730 Asse</w:t>
      </w:r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z w:val="24"/>
          <w:szCs w:val="24"/>
        </w:rPr>
        <w:t>Smaakmarkt</w:t>
      </w:r>
      <w:r w:rsidR="00576DF8">
        <w:rPr>
          <w:rFonts w:ascii="Arial" w:hAnsi="Arial" w:cs="Arial"/>
          <w:color w:val="6D9A44"/>
          <w:sz w:val="24"/>
          <w:szCs w:val="24"/>
        </w:rPr>
        <w:br/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Steenweg 36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1730 Asse</w:t>
      </w:r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z w:val="24"/>
          <w:szCs w:val="24"/>
        </w:rPr>
        <w:t xml:space="preserve">’t </w:t>
      </w:r>
      <w:proofErr w:type="spellStart"/>
      <w:r>
        <w:rPr>
          <w:rFonts w:ascii="Arial" w:hAnsi="Arial" w:cs="Arial"/>
          <w:color w:val="6D9A44"/>
          <w:sz w:val="24"/>
          <w:szCs w:val="24"/>
        </w:rPr>
        <w:t>Kummelshof</w:t>
      </w:r>
      <w:proofErr w:type="spellEnd"/>
      <w:r w:rsidR="00576DF8">
        <w:rPr>
          <w:rFonts w:ascii="Arial" w:hAnsi="Arial" w:cs="Arial"/>
          <w:color w:val="6D9A44"/>
          <w:sz w:val="24"/>
          <w:szCs w:val="24"/>
        </w:rPr>
        <w:br/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proofErr w:type="spellStart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Stationstraat</w:t>
      </w:r>
      <w:proofErr w:type="spellEnd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 xml:space="preserve"> 27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1730 Asse</w:t>
      </w:r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z w:val="24"/>
          <w:szCs w:val="24"/>
        </w:rPr>
        <w:t>Taverne Ter Linden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Leopold I-straat 329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1090 Brussel - Jette</w:t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z w:val="24"/>
          <w:szCs w:val="24"/>
        </w:rPr>
        <w:lastRenderedPageBreak/>
        <w:t>NIC-NAC café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 xml:space="preserve">E. </w:t>
      </w:r>
      <w:proofErr w:type="spellStart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Bockstaellaan</w:t>
      </w:r>
      <w:proofErr w:type="spellEnd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 xml:space="preserve"> 107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 xml:space="preserve">1020 Brussel </w:t>
      </w:r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–</w:t>
      </w: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 xml:space="preserve"> Laken</w:t>
      </w:r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z w:val="24"/>
          <w:szCs w:val="24"/>
        </w:rPr>
        <w:t>Hola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Gemeenteplein 33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 xml:space="preserve">1560 </w:t>
      </w:r>
      <w:proofErr w:type="spellStart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Hoeilaart</w:t>
      </w:r>
      <w:proofErr w:type="spellEnd"/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proofErr w:type="spellStart"/>
      <w:r>
        <w:rPr>
          <w:rFonts w:ascii="Arial" w:hAnsi="Arial" w:cs="Arial"/>
          <w:color w:val="6D9A44"/>
          <w:sz w:val="24"/>
          <w:szCs w:val="24"/>
        </w:rPr>
        <w:t>Nerocafé</w:t>
      </w:r>
      <w:proofErr w:type="spellEnd"/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 xml:space="preserve">Albert </w:t>
      </w:r>
      <w:proofErr w:type="spellStart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Biesmanslaan</w:t>
      </w:r>
      <w:proofErr w:type="spellEnd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 xml:space="preserve"> 1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 xml:space="preserve">1560 </w:t>
      </w:r>
      <w:proofErr w:type="spellStart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Hoeilaart</w:t>
      </w:r>
      <w:proofErr w:type="spellEnd"/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z w:val="24"/>
          <w:szCs w:val="24"/>
        </w:rPr>
        <w:t xml:space="preserve">Hof Ten </w:t>
      </w:r>
      <w:proofErr w:type="spellStart"/>
      <w:r>
        <w:rPr>
          <w:rFonts w:ascii="Arial" w:hAnsi="Arial" w:cs="Arial"/>
          <w:color w:val="6D9A44"/>
          <w:sz w:val="24"/>
          <w:szCs w:val="24"/>
        </w:rPr>
        <w:t>Doore</w:t>
      </w:r>
      <w:proofErr w:type="spellEnd"/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proofErr w:type="spellStart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Weemstraat</w:t>
      </w:r>
      <w:proofErr w:type="spellEnd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 xml:space="preserve"> 1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 xml:space="preserve">1560 </w:t>
      </w:r>
      <w:proofErr w:type="spellStart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Hoeilaart</w:t>
      </w:r>
      <w:proofErr w:type="spellEnd"/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z w:val="24"/>
          <w:szCs w:val="24"/>
        </w:rPr>
        <w:t>Wereldcafé.coop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 xml:space="preserve">Joris </w:t>
      </w:r>
      <w:proofErr w:type="spellStart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Helleputteplein</w:t>
      </w:r>
      <w:proofErr w:type="spellEnd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 xml:space="preserve"> 2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3000 Leuven</w:t>
      </w:r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z w:val="24"/>
          <w:szCs w:val="24"/>
        </w:rPr>
        <w:t>Bar Del Sol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Schapenstraat 105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3000 Leuven</w:t>
      </w:r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z w:val="24"/>
          <w:szCs w:val="24"/>
        </w:rPr>
        <w:t>Grand Café De Hoorn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Sluisstraat 79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3000 Leuven</w:t>
      </w:r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z w:val="24"/>
          <w:szCs w:val="24"/>
        </w:rPr>
        <w:t xml:space="preserve">Via </w:t>
      </w:r>
      <w:proofErr w:type="spellStart"/>
      <w:r>
        <w:rPr>
          <w:rFonts w:ascii="Arial" w:hAnsi="Arial" w:cs="Arial"/>
          <w:color w:val="6D9A44"/>
          <w:sz w:val="24"/>
          <w:szCs w:val="24"/>
        </w:rPr>
        <w:t>Via</w:t>
      </w:r>
      <w:proofErr w:type="spellEnd"/>
      <w:r>
        <w:rPr>
          <w:rFonts w:ascii="Arial" w:hAnsi="Arial" w:cs="Arial"/>
          <w:color w:val="6D9A44"/>
          <w:sz w:val="24"/>
          <w:szCs w:val="24"/>
        </w:rPr>
        <w:t xml:space="preserve"> Leuven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Parkstraat 146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3000 Leuven</w:t>
      </w:r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576DF8" w:rsidRDefault="00576DF8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proofErr w:type="spellStart"/>
      <w:r>
        <w:rPr>
          <w:rFonts w:ascii="Arial" w:hAnsi="Arial" w:cs="Arial"/>
          <w:color w:val="6D9A44"/>
          <w:sz w:val="24"/>
          <w:szCs w:val="24"/>
        </w:rPr>
        <w:lastRenderedPageBreak/>
        <w:t>Lukemieke</w:t>
      </w:r>
      <w:proofErr w:type="spellEnd"/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Vlamingenstraat 55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3000 Leuven</w:t>
      </w:r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z w:val="24"/>
          <w:szCs w:val="24"/>
        </w:rPr>
        <w:t xml:space="preserve">Café </w:t>
      </w:r>
      <w:proofErr w:type="spellStart"/>
      <w:r>
        <w:rPr>
          <w:rFonts w:ascii="Arial" w:hAnsi="Arial" w:cs="Arial"/>
          <w:color w:val="6D9A44"/>
          <w:sz w:val="24"/>
          <w:szCs w:val="24"/>
        </w:rPr>
        <w:t>Manger</w:t>
      </w:r>
      <w:proofErr w:type="spellEnd"/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Oude Markt 29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3000 Leuven</w:t>
      </w:r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proofErr w:type="spellStart"/>
      <w:r>
        <w:rPr>
          <w:rFonts w:ascii="Arial" w:hAnsi="Arial" w:cs="Arial"/>
          <w:color w:val="6D9A44"/>
          <w:sz w:val="24"/>
          <w:szCs w:val="24"/>
        </w:rPr>
        <w:t>Belgaleiro</w:t>
      </w:r>
      <w:proofErr w:type="spellEnd"/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Goudsbloemstraat 50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3000 Leuven</w:t>
      </w:r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proofErr w:type="spellStart"/>
      <w:r>
        <w:rPr>
          <w:rFonts w:ascii="Arial" w:hAnsi="Arial" w:cs="Arial"/>
          <w:color w:val="6D9A44"/>
          <w:sz w:val="24"/>
          <w:szCs w:val="24"/>
        </w:rPr>
        <w:t>M-Café</w:t>
      </w:r>
      <w:proofErr w:type="spellEnd"/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proofErr w:type="spellStart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Savoyestraat</w:t>
      </w:r>
      <w:proofErr w:type="spellEnd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 xml:space="preserve"> 10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3000 Leuven</w:t>
      </w:r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z w:val="24"/>
          <w:szCs w:val="24"/>
        </w:rPr>
        <w:t>Onder Den Toren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proofErr w:type="spellStart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Halfmaartstraat</w:t>
      </w:r>
      <w:proofErr w:type="spellEnd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 xml:space="preserve"> 2/6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3000 Leuven</w:t>
      </w:r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pacing w:val="24"/>
          <w:sz w:val="24"/>
          <w:szCs w:val="24"/>
          <w:bdr w:val="none" w:sz="0" w:space="0" w:color="auto" w:frame="1"/>
        </w:rPr>
        <w:t>Turquoise</w:t>
      </w:r>
    </w:p>
    <w:p w:rsidR="000D1192" w:rsidRDefault="000D1192" w:rsidP="000D1192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  <w:spacing w:val="24"/>
          <w:bdr w:val="none" w:sz="0" w:space="0" w:color="auto" w:frame="1"/>
        </w:rPr>
        <w:t>Naamsevest 6</w:t>
      </w:r>
    </w:p>
    <w:p w:rsidR="000D1192" w:rsidRDefault="000D1192" w:rsidP="000D1192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  <w:spacing w:val="24"/>
          <w:bdr w:val="none" w:sz="0" w:space="0" w:color="auto" w:frame="1"/>
        </w:rPr>
        <w:t>3000 Leuven</w:t>
      </w:r>
      <w:r w:rsidR="00576DF8">
        <w:rPr>
          <w:rFonts w:ascii="Arial" w:hAnsi="Arial" w:cs="Arial"/>
          <w:color w:val="2B2B2B"/>
          <w:spacing w:val="24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z w:val="24"/>
          <w:szCs w:val="24"/>
        </w:rPr>
        <w:t>Café Entrepot (</w:t>
      </w:r>
      <w:proofErr w:type="spellStart"/>
      <w:r>
        <w:rPr>
          <w:rFonts w:ascii="Arial" w:hAnsi="Arial" w:cs="Arial"/>
          <w:color w:val="6D9A44"/>
          <w:sz w:val="24"/>
          <w:szCs w:val="24"/>
        </w:rPr>
        <w:t>Opek</w:t>
      </w:r>
      <w:proofErr w:type="spellEnd"/>
      <w:r>
        <w:rPr>
          <w:rFonts w:ascii="Arial" w:hAnsi="Arial" w:cs="Arial"/>
          <w:color w:val="6D9A44"/>
          <w:sz w:val="24"/>
          <w:szCs w:val="24"/>
        </w:rPr>
        <w:t>)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proofErr w:type="spellStart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Vaartkom</w:t>
      </w:r>
      <w:proofErr w:type="spellEnd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 xml:space="preserve"> 4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3000 Leuven</w:t>
      </w:r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z w:val="24"/>
          <w:szCs w:val="24"/>
          <w:bdr w:val="none" w:sz="0" w:space="0" w:color="auto" w:frame="1"/>
        </w:rPr>
        <w:t>De Optimist</w:t>
      </w:r>
    </w:p>
    <w:p w:rsidR="000D1192" w:rsidRDefault="000D1192" w:rsidP="000D1192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  <w:bdr w:val="none" w:sz="0" w:space="0" w:color="auto" w:frame="1"/>
        </w:rPr>
        <w:t>Vismarkt 7</w:t>
      </w:r>
    </w:p>
    <w:p w:rsidR="000D1192" w:rsidRDefault="000D1192" w:rsidP="000D1192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  <w:bdr w:val="none" w:sz="0" w:space="0" w:color="auto" w:frame="1"/>
        </w:rPr>
        <w:t>3000 Leuven</w:t>
      </w:r>
      <w:r w:rsidR="00576DF8">
        <w:rPr>
          <w:rFonts w:ascii="Arial" w:hAnsi="Arial" w:cs="Arial"/>
          <w:color w:val="2B2B2B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pacing w:val="24"/>
          <w:sz w:val="24"/>
          <w:szCs w:val="24"/>
          <w:bdr w:val="none" w:sz="0" w:space="0" w:color="auto" w:frame="1"/>
        </w:rPr>
        <w:t>Bar Stan</w:t>
      </w:r>
    </w:p>
    <w:p w:rsidR="000D1192" w:rsidRDefault="000D1192" w:rsidP="000D1192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  <w:spacing w:val="24"/>
          <w:bdr w:val="none" w:sz="0" w:space="0" w:color="auto" w:frame="1"/>
        </w:rPr>
        <w:t>Constantin Meunierstraat 2</w:t>
      </w:r>
    </w:p>
    <w:p w:rsidR="000D1192" w:rsidRDefault="000D1192" w:rsidP="000D1192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  <w:spacing w:val="24"/>
          <w:bdr w:val="none" w:sz="0" w:space="0" w:color="auto" w:frame="1"/>
        </w:rPr>
        <w:t>3000 Leuven</w:t>
      </w:r>
      <w:r w:rsidR="00576DF8">
        <w:rPr>
          <w:rFonts w:ascii="Arial" w:hAnsi="Arial" w:cs="Arial"/>
          <w:color w:val="2B2B2B"/>
          <w:spacing w:val="24"/>
          <w:bdr w:val="none" w:sz="0" w:space="0" w:color="auto" w:frame="1"/>
        </w:rPr>
        <w:br/>
      </w:r>
      <w:r w:rsidR="00576DF8">
        <w:rPr>
          <w:rFonts w:ascii="Arial" w:hAnsi="Arial" w:cs="Arial"/>
          <w:color w:val="2B2B2B"/>
          <w:spacing w:val="24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pacing w:val="24"/>
          <w:sz w:val="24"/>
          <w:szCs w:val="24"/>
          <w:bdr w:val="none" w:sz="0" w:space="0" w:color="auto" w:frame="1"/>
        </w:rPr>
        <w:lastRenderedPageBreak/>
        <w:t>De Appel</w:t>
      </w:r>
    </w:p>
    <w:p w:rsidR="000D1192" w:rsidRDefault="000D1192" w:rsidP="000D1192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  <w:spacing w:val="24"/>
          <w:bdr w:val="none" w:sz="0" w:space="0" w:color="auto" w:frame="1"/>
        </w:rPr>
        <w:t>Ravenstraat 15</w:t>
      </w:r>
    </w:p>
    <w:p w:rsidR="000D1192" w:rsidRDefault="000D1192" w:rsidP="000D1192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  <w:spacing w:val="24"/>
          <w:bdr w:val="none" w:sz="0" w:space="0" w:color="auto" w:frame="1"/>
        </w:rPr>
        <w:t>3000 Leuven</w:t>
      </w:r>
      <w:r w:rsidR="00576DF8">
        <w:rPr>
          <w:rFonts w:ascii="Arial" w:hAnsi="Arial" w:cs="Arial"/>
          <w:color w:val="2B2B2B"/>
          <w:spacing w:val="24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proofErr w:type="spellStart"/>
      <w:r>
        <w:rPr>
          <w:rFonts w:ascii="Arial" w:hAnsi="Arial" w:cs="Arial"/>
          <w:color w:val="6D9A44"/>
          <w:spacing w:val="24"/>
          <w:sz w:val="24"/>
          <w:szCs w:val="24"/>
          <w:bdr w:val="none" w:sz="0" w:space="0" w:color="auto" w:frame="1"/>
        </w:rPr>
        <w:t>Loving</w:t>
      </w:r>
      <w:proofErr w:type="spellEnd"/>
      <w:r>
        <w:rPr>
          <w:rFonts w:ascii="Arial" w:hAnsi="Arial" w:cs="Arial"/>
          <w:color w:val="6D9A44"/>
          <w:spacing w:val="24"/>
          <w:sz w:val="24"/>
          <w:szCs w:val="24"/>
          <w:bdr w:val="none" w:sz="0" w:space="0" w:color="auto" w:frame="1"/>
        </w:rPr>
        <w:t xml:space="preserve"> Hut</w:t>
      </w:r>
    </w:p>
    <w:p w:rsidR="000D1192" w:rsidRDefault="000D1192" w:rsidP="000D1192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  <w:spacing w:val="24"/>
          <w:bdr w:val="none" w:sz="0" w:space="0" w:color="auto" w:frame="1"/>
        </w:rPr>
        <w:t>Rector De Somerplein 13</w:t>
      </w:r>
    </w:p>
    <w:p w:rsidR="000D1192" w:rsidRDefault="000D1192" w:rsidP="000D1192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  <w:spacing w:val="24"/>
          <w:bdr w:val="none" w:sz="0" w:space="0" w:color="auto" w:frame="1"/>
        </w:rPr>
        <w:t>3000 Leuven</w:t>
      </w:r>
      <w:r w:rsidR="00576DF8">
        <w:rPr>
          <w:rFonts w:ascii="Arial" w:hAnsi="Arial" w:cs="Arial"/>
          <w:color w:val="2B2B2B"/>
          <w:spacing w:val="24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pacing w:val="24"/>
          <w:sz w:val="24"/>
          <w:szCs w:val="24"/>
          <w:bdr w:val="none" w:sz="0" w:space="0" w:color="auto" w:frame="1"/>
        </w:rPr>
        <w:t xml:space="preserve">Café </w:t>
      </w:r>
      <w:proofErr w:type="spellStart"/>
      <w:r>
        <w:rPr>
          <w:rFonts w:ascii="Arial" w:hAnsi="Arial" w:cs="Arial"/>
          <w:color w:val="6D9A44"/>
          <w:spacing w:val="24"/>
          <w:sz w:val="24"/>
          <w:szCs w:val="24"/>
          <w:bdr w:val="none" w:sz="0" w:space="0" w:color="auto" w:frame="1"/>
        </w:rPr>
        <w:t>Metropole</w:t>
      </w:r>
      <w:proofErr w:type="spellEnd"/>
    </w:p>
    <w:p w:rsidR="000D1192" w:rsidRDefault="000D1192" w:rsidP="000D1192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  <w:spacing w:val="24"/>
          <w:bdr w:val="none" w:sz="0" w:space="0" w:color="auto" w:frame="1"/>
        </w:rPr>
        <w:t>Oude Markt 46</w:t>
      </w:r>
    </w:p>
    <w:p w:rsidR="000D1192" w:rsidRDefault="000D1192" w:rsidP="000D1192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  <w:spacing w:val="24"/>
          <w:bdr w:val="none" w:sz="0" w:space="0" w:color="auto" w:frame="1"/>
        </w:rPr>
        <w:t>3000 Leuven</w:t>
      </w:r>
      <w:r w:rsidR="00576DF8">
        <w:rPr>
          <w:rFonts w:ascii="Arial" w:hAnsi="Arial" w:cs="Arial"/>
          <w:color w:val="2B2B2B"/>
          <w:spacing w:val="24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z w:val="24"/>
          <w:szCs w:val="24"/>
        </w:rPr>
        <w:t>De Curve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De Becker-Remyplein 27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3010 Kessel-Lo</w:t>
      </w:r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proofErr w:type="spellStart"/>
      <w:r>
        <w:rPr>
          <w:rFonts w:ascii="Arial" w:hAnsi="Arial" w:cs="Arial"/>
          <w:color w:val="6D9A44"/>
          <w:sz w:val="24"/>
          <w:szCs w:val="24"/>
        </w:rPr>
        <w:t>Gitan</w:t>
      </w:r>
      <w:proofErr w:type="spellEnd"/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proofErr w:type="spellStart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Diestsesteenweg</w:t>
      </w:r>
      <w:proofErr w:type="spellEnd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 xml:space="preserve"> 253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3010 Kessel-Lo</w:t>
      </w:r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z w:val="24"/>
          <w:szCs w:val="24"/>
        </w:rPr>
        <w:t>De Rozenkrans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Abdij Vlierbeek 14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3010 Kessel-Lo</w:t>
      </w:r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proofErr w:type="spellStart"/>
      <w:r>
        <w:rPr>
          <w:rFonts w:ascii="Arial" w:hAnsi="Arial" w:cs="Arial"/>
          <w:color w:val="6D9A44"/>
          <w:sz w:val="24"/>
          <w:szCs w:val="24"/>
        </w:rPr>
        <w:t>Kaminsky</w:t>
      </w:r>
      <w:proofErr w:type="spellEnd"/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Schreursvest 1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3001 </w:t>
      </w:r>
      <w:proofErr w:type="spellStart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Heverlee</w:t>
      </w:r>
      <w:proofErr w:type="spellEnd"/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z w:val="24"/>
          <w:szCs w:val="24"/>
        </w:rPr>
        <w:t xml:space="preserve">Via </w:t>
      </w:r>
      <w:proofErr w:type="spellStart"/>
      <w:r>
        <w:rPr>
          <w:rFonts w:ascii="Arial" w:hAnsi="Arial" w:cs="Arial"/>
          <w:color w:val="6D9A44"/>
          <w:sz w:val="24"/>
          <w:szCs w:val="24"/>
        </w:rPr>
        <w:t>Via</w:t>
      </w:r>
      <w:proofErr w:type="spellEnd"/>
      <w:r>
        <w:rPr>
          <w:rFonts w:ascii="Arial" w:hAnsi="Arial" w:cs="Arial"/>
          <w:color w:val="6D9A4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6D9A44"/>
          <w:sz w:val="24"/>
          <w:szCs w:val="24"/>
        </w:rPr>
        <w:t>Heverlee</w:t>
      </w:r>
      <w:proofErr w:type="spellEnd"/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Naamsesteenweg 227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3001 </w:t>
      </w:r>
      <w:proofErr w:type="spellStart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Heverlee</w:t>
      </w:r>
      <w:proofErr w:type="spellEnd"/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z w:val="24"/>
          <w:szCs w:val="24"/>
        </w:rPr>
        <w:t>Boelekewis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proofErr w:type="spellStart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Alsembergsesteenweg</w:t>
      </w:r>
      <w:proofErr w:type="spellEnd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 xml:space="preserve">  856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1653 Dworp</w:t>
      </w:r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z w:val="24"/>
          <w:szCs w:val="24"/>
        </w:rPr>
        <w:t>De Smidse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proofErr w:type="spellStart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lastRenderedPageBreak/>
        <w:t>Fabriekstraat</w:t>
      </w:r>
      <w:proofErr w:type="spellEnd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 xml:space="preserve"> 23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1653 Alsemberg</w:t>
      </w:r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z w:val="24"/>
          <w:szCs w:val="24"/>
        </w:rPr>
        <w:t>De Brug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proofErr w:type="spellStart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Wijgmaalsesteenweg</w:t>
      </w:r>
      <w:proofErr w:type="spellEnd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 xml:space="preserve"> 300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 xml:space="preserve">3020 </w:t>
      </w:r>
      <w:proofErr w:type="spellStart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Herent</w:t>
      </w:r>
      <w:proofErr w:type="spellEnd"/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z w:val="24"/>
          <w:szCs w:val="24"/>
        </w:rPr>
        <w:t>De Open Bakker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Schoolstraat 18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 xml:space="preserve">3020 </w:t>
      </w:r>
      <w:proofErr w:type="spellStart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Herent</w:t>
      </w:r>
      <w:proofErr w:type="spellEnd"/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z w:val="24"/>
          <w:szCs w:val="24"/>
        </w:rPr>
        <w:t>De Wildeman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Schoolstraat 13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 xml:space="preserve">3020 </w:t>
      </w:r>
      <w:proofErr w:type="spellStart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Herent</w:t>
      </w:r>
      <w:proofErr w:type="spellEnd"/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z w:val="24"/>
          <w:szCs w:val="24"/>
        </w:rPr>
        <w:t>Het Vertier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Kapelstraat 20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 xml:space="preserve">3020 </w:t>
      </w:r>
      <w:proofErr w:type="spellStart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Herent</w:t>
      </w:r>
      <w:proofErr w:type="spellEnd"/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z w:val="24"/>
          <w:szCs w:val="24"/>
        </w:rPr>
        <w:t>Lunch Broekveld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Steenweg 5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 xml:space="preserve">3020 </w:t>
      </w:r>
      <w:proofErr w:type="spellStart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Herent</w:t>
      </w:r>
      <w:proofErr w:type="spellEnd"/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z w:val="24"/>
          <w:szCs w:val="24"/>
        </w:rPr>
        <w:t>Pand 17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proofErr w:type="spellStart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Mechelsesteenweg</w:t>
      </w:r>
      <w:proofErr w:type="spellEnd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 xml:space="preserve"> 360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 xml:space="preserve">3020 </w:t>
      </w:r>
      <w:proofErr w:type="spellStart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Herent</w:t>
      </w:r>
      <w:proofErr w:type="spellEnd"/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r>
        <w:rPr>
          <w:rFonts w:ascii="Arial" w:hAnsi="Arial" w:cs="Arial"/>
          <w:color w:val="6D9A44"/>
          <w:sz w:val="24"/>
          <w:szCs w:val="24"/>
        </w:rPr>
        <w:t>Pizza Roma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proofErr w:type="spellStart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Wijgmaalsesteenweg</w:t>
      </w:r>
      <w:proofErr w:type="spellEnd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 xml:space="preserve"> 295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 xml:space="preserve">3020 </w:t>
      </w:r>
      <w:proofErr w:type="spellStart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Herent</w:t>
      </w:r>
      <w:proofErr w:type="spellEnd"/>
      <w:r w:rsidR="00576DF8"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br/>
      </w:r>
      <w:bookmarkStart w:id="0" w:name="_GoBack"/>
      <w:bookmarkEnd w:id="0"/>
    </w:p>
    <w:p w:rsidR="000D1192" w:rsidRDefault="000D1192" w:rsidP="000D1192">
      <w:pPr>
        <w:pStyle w:val="Kop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D9A44"/>
          <w:sz w:val="24"/>
          <w:szCs w:val="24"/>
        </w:rPr>
      </w:pPr>
      <w:proofErr w:type="spellStart"/>
      <w:r>
        <w:rPr>
          <w:rFonts w:ascii="Arial" w:hAnsi="Arial" w:cs="Arial"/>
          <w:color w:val="6D9A44"/>
          <w:sz w:val="24"/>
          <w:szCs w:val="24"/>
        </w:rPr>
        <w:t>Vanilla</w:t>
      </w:r>
      <w:proofErr w:type="spellEnd"/>
      <w:r>
        <w:rPr>
          <w:rFonts w:ascii="Arial" w:hAnsi="Arial" w:cs="Arial"/>
          <w:color w:val="6D9A44"/>
          <w:sz w:val="24"/>
          <w:szCs w:val="24"/>
        </w:rPr>
        <w:t xml:space="preserve"> Room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proofErr w:type="spellStart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lastRenderedPageBreak/>
        <w:t>Mechelsesteenweg</w:t>
      </w:r>
      <w:proofErr w:type="spellEnd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 xml:space="preserve"> 699</w:t>
      </w:r>
    </w:p>
    <w:p w:rsidR="000D1192" w:rsidRDefault="000D1192" w:rsidP="000D119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 xml:space="preserve">3020 </w:t>
      </w:r>
      <w:proofErr w:type="spellStart"/>
      <w:r>
        <w:rPr>
          <w:rFonts w:ascii="Arial" w:hAnsi="Arial" w:cs="Arial"/>
          <w:color w:val="2B2B2B"/>
          <w:spacing w:val="12"/>
          <w:sz w:val="21"/>
          <w:szCs w:val="21"/>
          <w:bdr w:val="none" w:sz="0" w:space="0" w:color="auto" w:frame="1"/>
        </w:rPr>
        <w:t>Herent</w:t>
      </w:r>
      <w:proofErr w:type="spellEnd"/>
    </w:p>
    <w:p w:rsidR="008B59CC" w:rsidRDefault="008B59CC"/>
    <w:sectPr w:rsidR="008B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54"/>
    <w:rsid w:val="000D1192"/>
    <w:rsid w:val="003214F0"/>
    <w:rsid w:val="00576DF8"/>
    <w:rsid w:val="008B59CC"/>
    <w:rsid w:val="00C44154"/>
    <w:rsid w:val="00D6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6">
    <w:name w:val="heading 6"/>
    <w:basedOn w:val="Standaard"/>
    <w:link w:val="Kop6Char"/>
    <w:uiPriority w:val="9"/>
    <w:qFormat/>
    <w:rsid w:val="003214F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Char">
    <w:name w:val="Kop 6 Char"/>
    <w:basedOn w:val="Standaardalinea-lettertype"/>
    <w:link w:val="Kop6"/>
    <w:uiPriority w:val="9"/>
    <w:rsid w:val="003214F0"/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paragraph" w:customStyle="1" w:styleId="font8">
    <w:name w:val="font_8"/>
    <w:basedOn w:val="Standaard"/>
    <w:rsid w:val="0032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6">
    <w:name w:val="heading 6"/>
    <w:basedOn w:val="Standaard"/>
    <w:link w:val="Kop6Char"/>
    <w:uiPriority w:val="9"/>
    <w:qFormat/>
    <w:rsid w:val="003214F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Char">
    <w:name w:val="Kop 6 Char"/>
    <w:basedOn w:val="Standaardalinea-lettertype"/>
    <w:link w:val="Kop6"/>
    <w:uiPriority w:val="9"/>
    <w:rsid w:val="003214F0"/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paragraph" w:customStyle="1" w:styleId="font8">
    <w:name w:val="font_8"/>
    <w:basedOn w:val="Standaard"/>
    <w:rsid w:val="0032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9C4A8D3D.dotm</Template>
  <TotalTime>4</TotalTime>
  <Pages>6</Pages>
  <Words>285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Moens</dc:creator>
  <cp:lastModifiedBy>Frank Ilsbroux</cp:lastModifiedBy>
  <cp:revision>2</cp:revision>
  <dcterms:created xsi:type="dcterms:W3CDTF">2018-09-28T12:04:00Z</dcterms:created>
  <dcterms:modified xsi:type="dcterms:W3CDTF">2018-09-28T12:04:00Z</dcterms:modified>
</cp:coreProperties>
</file>